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4F" w:rsidRDefault="00E86B4F"/>
    <w:p w:rsidR="00B20733" w:rsidRDefault="00B20733" w:rsidP="004C1267">
      <w:pPr>
        <w:rPr>
          <w:b w:val="0"/>
        </w:rPr>
      </w:pPr>
    </w:p>
    <w:p w:rsidR="004C1267" w:rsidRPr="003A0266" w:rsidRDefault="00B20733" w:rsidP="004C1267">
      <w:pPr>
        <w:rPr>
          <w:b w:val="0"/>
        </w:rPr>
      </w:pPr>
      <w:r>
        <w:rPr>
          <w:b w:val="0"/>
        </w:rPr>
        <w:t>в</w:t>
      </w:r>
      <w:r w:rsidR="004C1267" w:rsidRPr="003A0266">
        <w:rPr>
          <w:b w:val="0"/>
        </w:rPr>
        <w:t xml:space="preserve">х. № </w:t>
      </w:r>
      <w:r>
        <w:rPr>
          <w:b w:val="0"/>
        </w:rPr>
        <w:t>……………………</w:t>
      </w:r>
    </w:p>
    <w:p w:rsidR="004C1267" w:rsidRPr="003A0266" w:rsidRDefault="004C1267" w:rsidP="004C1267">
      <w:pPr>
        <w:rPr>
          <w:b w:val="0"/>
        </w:rPr>
      </w:pPr>
      <w:r w:rsidRPr="003A0266">
        <w:rPr>
          <w:b w:val="0"/>
        </w:rPr>
        <w:t xml:space="preserve">от </w:t>
      </w:r>
      <w:r w:rsidR="00B20733">
        <w:rPr>
          <w:b w:val="0"/>
        </w:rPr>
        <w:t>……………….</w:t>
      </w:r>
      <w:r w:rsidRPr="003A0266">
        <w:rPr>
          <w:b w:val="0"/>
        </w:rPr>
        <w:t>.20</w:t>
      </w:r>
      <w:r w:rsidR="00B20733">
        <w:rPr>
          <w:b w:val="0"/>
        </w:rPr>
        <w:t>….</w:t>
      </w:r>
      <w:r w:rsidRPr="003A0266">
        <w:rPr>
          <w:b w:val="0"/>
        </w:rPr>
        <w:t xml:space="preserve"> г.</w:t>
      </w:r>
    </w:p>
    <w:p w:rsidR="004C1267" w:rsidRDefault="004C1267" w:rsidP="004C1267"/>
    <w:p w:rsidR="004C1267" w:rsidRDefault="004C1267" w:rsidP="004C1267"/>
    <w:p w:rsidR="00EF0A3B" w:rsidRDefault="00B20733" w:rsidP="004C1267">
      <w:r>
        <w:t>ДО ДИРЕКТОРА НА</w:t>
      </w:r>
    </w:p>
    <w:p w:rsidR="00B20733" w:rsidRDefault="00B20733" w:rsidP="004C1267">
      <w:r>
        <w:t>ПГМЕТТ „ХРИСТО БОТЕВ“ – ГР. ШУМЕН</w:t>
      </w:r>
    </w:p>
    <w:p w:rsidR="00EF0A3B" w:rsidRDefault="00EF0A3B" w:rsidP="004C1267"/>
    <w:p w:rsidR="00B20733" w:rsidRPr="00B20733" w:rsidRDefault="00B20733" w:rsidP="00B20733">
      <w:pPr>
        <w:spacing w:line="360" w:lineRule="auto"/>
        <w:jc w:val="center"/>
        <w:rPr>
          <w:sz w:val="28"/>
          <w:szCs w:val="28"/>
        </w:rPr>
      </w:pPr>
      <w:r w:rsidRPr="00B20733">
        <w:rPr>
          <w:sz w:val="28"/>
          <w:szCs w:val="28"/>
        </w:rPr>
        <w:t>З А Я В Л Е Н И Е</w:t>
      </w:r>
    </w:p>
    <w:p w:rsidR="00B20733" w:rsidRPr="00EA7E16" w:rsidRDefault="00B20733" w:rsidP="00B20733">
      <w:pPr>
        <w:spacing w:line="360" w:lineRule="auto"/>
        <w:jc w:val="center"/>
        <w:rPr>
          <w:b w:val="0"/>
        </w:rPr>
      </w:pPr>
      <w:r w:rsidRPr="00EA7E16">
        <w:rPr>
          <w:b w:val="0"/>
        </w:rPr>
        <w:t>от ………………………………………………………………………………</w:t>
      </w:r>
      <w:r w:rsidR="00BB2015">
        <w:rPr>
          <w:b w:val="0"/>
          <w:lang w:val="en-US"/>
        </w:rPr>
        <w:t>…….</w:t>
      </w:r>
      <w:r w:rsidRPr="00EA7E16">
        <w:rPr>
          <w:b w:val="0"/>
        </w:rPr>
        <w:t>……………….</w:t>
      </w:r>
    </w:p>
    <w:p w:rsidR="00B20733" w:rsidRPr="00EA7E16" w:rsidRDefault="00B20733" w:rsidP="00B20733">
      <w:pPr>
        <w:spacing w:line="360" w:lineRule="auto"/>
        <w:jc w:val="center"/>
        <w:rPr>
          <w:b w:val="0"/>
        </w:rPr>
      </w:pPr>
      <w:r w:rsidRPr="00EA7E16">
        <w:rPr>
          <w:b w:val="0"/>
        </w:rPr>
        <w:t xml:space="preserve">ученик от ……...... клас, </w:t>
      </w:r>
      <w:proofErr w:type="spellStart"/>
      <w:r w:rsidRPr="00EA7E16">
        <w:rPr>
          <w:b w:val="0"/>
        </w:rPr>
        <w:t>спесиалност</w:t>
      </w:r>
      <w:proofErr w:type="spellEnd"/>
      <w:r w:rsidRPr="00EA7E16">
        <w:rPr>
          <w:b w:val="0"/>
        </w:rPr>
        <w:t>: …………………………………</w:t>
      </w:r>
      <w:r w:rsidR="00BB2015">
        <w:rPr>
          <w:b w:val="0"/>
          <w:lang w:val="en-US"/>
        </w:rPr>
        <w:t>………..</w:t>
      </w:r>
      <w:r w:rsidRPr="00EA7E16">
        <w:rPr>
          <w:b w:val="0"/>
        </w:rPr>
        <w:t>…………………</w:t>
      </w:r>
    </w:p>
    <w:p w:rsidR="00B20733" w:rsidRPr="00EA7E16" w:rsidRDefault="00B20733" w:rsidP="00B20733">
      <w:pPr>
        <w:spacing w:line="360" w:lineRule="auto"/>
        <w:jc w:val="center"/>
        <w:rPr>
          <w:b w:val="0"/>
        </w:rPr>
      </w:pPr>
      <w:r w:rsidRPr="00EA7E16">
        <w:rPr>
          <w:b w:val="0"/>
        </w:rPr>
        <w:t>………………………….. от професия: ……………………………</w:t>
      </w:r>
      <w:r w:rsidR="00BB2015">
        <w:rPr>
          <w:b w:val="0"/>
          <w:lang w:val="en-US"/>
        </w:rPr>
        <w:t>………</w:t>
      </w:r>
      <w:r w:rsidRPr="00EA7E16">
        <w:rPr>
          <w:b w:val="0"/>
        </w:rPr>
        <w:t>………………………..</w:t>
      </w:r>
    </w:p>
    <w:p w:rsidR="00B20733" w:rsidRPr="00EA7E16" w:rsidRDefault="00B20733" w:rsidP="00B20733">
      <w:pPr>
        <w:spacing w:line="360" w:lineRule="auto"/>
        <w:jc w:val="center"/>
        <w:rPr>
          <w:b w:val="0"/>
        </w:rPr>
      </w:pPr>
      <w:r w:rsidRPr="00EA7E16">
        <w:rPr>
          <w:b w:val="0"/>
        </w:rPr>
        <w:t>………………………………………………………………</w:t>
      </w:r>
      <w:r w:rsidR="00BB2015">
        <w:rPr>
          <w:b w:val="0"/>
          <w:lang w:val="en-US"/>
        </w:rPr>
        <w:t>…….</w:t>
      </w:r>
      <w:r w:rsidRPr="00EA7E16">
        <w:rPr>
          <w:b w:val="0"/>
        </w:rPr>
        <w:t>…………………………………..,</w:t>
      </w:r>
    </w:p>
    <w:p w:rsidR="00B20733" w:rsidRPr="00BB2015" w:rsidRDefault="00BB2015" w:rsidP="00B20733">
      <w:pPr>
        <w:rPr>
          <w:b w:val="0"/>
          <w:lang w:val="en-US"/>
        </w:rPr>
      </w:pPr>
      <w:r>
        <w:rPr>
          <w:b w:val="0"/>
        </w:rPr>
        <w:t xml:space="preserve"> </w:t>
      </w:r>
      <w:r w:rsidR="00B20733" w:rsidRPr="00EA7E16">
        <w:rPr>
          <w:b w:val="0"/>
        </w:rPr>
        <w:t>форма на обучение: самостоятелна</w:t>
      </w:r>
      <w:r>
        <w:rPr>
          <w:b w:val="0"/>
          <w:lang w:val="en-US"/>
        </w:rPr>
        <w:t>, e-mail: ………</w:t>
      </w:r>
      <w:r>
        <w:rPr>
          <w:b w:val="0"/>
        </w:rPr>
        <w:t>….</w:t>
      </w:r>
      <w:bookmarkStart w:id="0" w:name="_GoBack"/>
      <w:bookmarkEnd w:id="0"/>
      <w:r>
        <w:rPr>
          <w:b w:val="0"/>
          <w:lang w:val="en-US"/>
        </w:rPr>
        <w:t>……………………………………………</w:t>
      </w:r>
    </w:p>
    <w:p w:rsidR="00B20733" w:rsidRDefault="00B20733" w:rsidP="004C1267"/>
    <w:p w:rsidR="00B20733" w:rsidRDefault="00B20733" w:rsidP="004C1267"/>
    <w:p w:rsidR="00EF0A3B" w:rsidRDefault="00B20733" w:rsidP="004C1267">
      <w:r>
        <w:t>УВАЖАЕМА Г-ЖО ДИРЕКТОР,</w:t>
      </w:r>
    </w:p>
    <w:p w:rsidR="00EA7E16" w:rsidRDefault="00B20733" w:rsidP="00EA7E16">
      <w:pPr>
        <w:spacing w:line="360" w:lineRule="auto"/>
        <w:ind w:firstLine="720"/>
        <w:rPr>
          <w:b w:val="0"/>
        </w:rPr>
      </w:pPr>
      <w:r w:rsidRPr="00EA7E16">
        <w:rPr>
          <w:b w:val="0"/>
        </w:rPr>
        <w:t>Моля да бъда допуснат до явяване</w:t>
      </w:r>
      <w:r w:rsidR="00EA7E16" w:rsidRPr="00EA7E16">
        <w:rPr>
          <w:b w:val="0"/>
        </w:rPr>
        <w:t xml:space="preserve"> на изпити през сесия</w:t>
      </w:r>
      <w:r w:rsidR="00EA7E16">
        <w:rPr>
          <w:b w:val="0"/>
        </w:rPr>
        <w:t xml:space="preserve"> ……</w:t>
      </w:r>
      <w:r w:rsidR="00BB2015">
        <w:rPr>
          <w:b w:val="0"/>
          <w:lang w:val="en-US"/>
        </w:rPr>
        <w:t>…………………</w:t>
      </w:r>
      <w:r w:rsidR="00EA7E16">
        <w:rPr>
          <w:b w:val="0"/>
        </w:rPr>
        <w:t xml:space="preserve">…………  </w:t>
      </w:r>
      <w:r w:rsidR="0038260E">
        <w:rPr>
          <w:b w:val="0"/>
        </w:rPr>
        <w:t xml:space="preserve">на </w:t>
      </w:r>
      <w:r w:rsidR="00EA7E16">
        <w:rPr>
          <w:b w:val="0"/>
        </w:rPr>
        <w:t>учебната 2020/2021 година по учебни предмети</w:t>
      </w:r>
      <w:r w:rsidR="008D47C9">
        <w:rPr>
          <w:b w:val="0"/>
          <w:lang w:val="en-US"/>
        </w:rPr>
        <w:t xml:space="preserve">, </w:t>
      </w:r>
      <w:r w:rsidR="008D47C9">
        <w:rPr>
          <w:b w:val="0"/>
        </w:rPr>
        <w:t>както следва</w:t>
      </w:r>
      <w:r w:rsidR="00EA7E16">
        <w:rPr>
          <w:b w:val="0"/>
        </w:rPr>
        <w:t>: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B20733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>………………………………………………………………………………………..</w:t>
      </w:r>
    </w:p>
    <w:p w:rsidR="00EA7E16" w:rsidRPr="00EA7E16" w:rsidRDefault="00EA7E16" w:rsidP="00EA7E16">
      <w:pPr>
        <w:pStyle w:val="aa"/>
        <w:numPr>
          <w:ilvl w:val="0"/>
          <w:numId w:val="3"/>
        </w:numPr>
        <w:spacing w:line="360" w:lineRule="auto"/>
        <w:ind w:left="1434" w:hanging="357"/>
        <w:rPr>
          <w:b w:val="0"/>
        </w:rPr>
      </w:pPr>
      <w:r w:rsidRPr="00EA7E16">
        <w:rPr>
          <w:b w:val="0"/>
        </w:rPr>
        <w:t xml:space="preserve">………………………………………………………………………………………..  </w:t>
      </w:r>
    </w:p>
    <w:p w:rsidR="00EF0A3B" w:rsidRPr="00BB2015" w:rsidRDefault="00EF0A3B" w:rsidP="004C1267">
      <w:pPr>
        <w:rPr>
          <w:sz w:val="16"/>
          <w:szCs w:val="16"/>
        </w:rPr>
      </w:pPr>
    </w:p>
    <w:p w:rsidR="003A0266" w:rsidRPr="00B20733" w:rsidRDefault="003A0266" w:rsidP="003A0266">
      <w:pPr>
        <w:spacing w:line="360" w:lineRule="auto"/>
        <w:rPr>
          <w:b w:val="0"/>
        </w:rPr>
      </w:pPr>
      <w:r w:rsidRPr="00B20733">
        <w:rPr>
          <w:b w:val="0"/>
        </w:rPr>
        <w:t>С уважение,</w:t>
      </w:r>
    </w:p>
    <w:p w:rsidR="003A0266" w:rsidRDefault="00B20733" w:rsidP="003A0266">
      <w:pPr>
        <w:spacing w:line="360" w:lineRule="auto"/>
      </w:pPr>
      <w:r>
        <w:t>…………………………………………………………..</w:t>
      </w:r>
    </w:p>
    <w:p w:rsidR="00B20733" w:rsidRDefault="00B20733" w:rsidP="00B20733">
      <w:pPr>
        <w:spacing w:line="360" w:lineRule="auto"/>
        <w:ind w:left="720" w:firstLine="720"/>
        <w:rPr>
          <w:b w:val="0"/>
          <w:i/>
          <w:lang w:val="en-US"/>
        </w:rPr>
      </w:pPr>
      <w:r w:rsidRPr="00B20733">
        <w:rPr>
          <w:b w:val="0"/>
          <w:i/>
        </w:rPr>
        <w:t>(име, фамилия, подпис)</w:t>
      </w:r>
    </w:p>
    <w:p w:rsidR="00E86B4F" w:rsidRPr="009A65A7" w:rsidRDefault="00BB2015" w:rsidP="00BB2015">
      <w:pPr>
        <w:spacing w:line="360" w:lineRule="auto"/>
        <w:jc w:val="both"/>
      </w:pPr>
      <w:r w:rsidRPr="00BB2015">
        <w:rPr>
          <w:b w:val="0"/>
        </w:rPr>
        <w:t>Дата: ……………………….</w:t>
      </w:r>
    </w:p>
    <w:sectPr w:rsidR="00E86B4F" w:rsidRPr="009A65A7" w:rsidSect="00EA7E16">
      <w:headerReference w:type="default" r:id="rId8"/>
      <w:headerReference w:type="first" r:id="rId9"/>
      <w:pgSz w:w="12240" w:h="15840"/>
      <w:pgMar w:top="1134" w:right="1041" w:bottom="851" w:left="1440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2" w:rsidRDefault="00547A52" w:rsidP="007321F5">
      <w:r>
        <w:separator/>
      </w:r>
    </w:p>
  </w:endnote>
  <w:endnote w:type="continuationSeparator" w:id="0">
    <w:p w:rsidR="00547A52" w:rsidRDefault="00547A52" w:rsidP="007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2" w:rsidRDefault="00547A52" w:rsidP="007321F5">
      <w:r>
        <w:separator/>
      </w:r>
    </w:p>
  </w:footnote>
  <w:footnote w:type="continuationSeparator" w:id="0">
    <w:p w:rsidR="00547A52" w:rsidRDefault="00547A52" w:rsidP="0073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25" w:rsidRDefault="00940825">
    <w:pPr>
      <w:pStyle w:val="a3"/>
    </w:pPr>
  </w:p>
  <w:p w:rsidR="00940825" w:rsidRDefault="00940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25" w:rsidRPr="00E86B4F" w:rsidRDefault="00940825" w:rsidP="003A0266">
    <w:pPr>
      <w:pStyle w:val="a3"/>
      <w:jc w:val="cent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57F6B" wp14:editId="4705D382">
              <wp:simplePos x="0" y="0"/>
              <wp:positionH relativeFrom="column">
                <wp:posOffset>657225</wp:posOffset>
              </wp:positionH>
              <wp:positionV relativeFrom="paragraph">
                <wp:posOffset>-339725</wp:posOffset>
              </wp:positionV>
              <wp:extent cx="5886450" cy="42989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0" cy="429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825" w:rsidRPr="00303FDA" w:rsidRDefault="00940825" w:rsidP="003A0266">
                          <w:pPr>
                            <w:jc w:val="center"/>
                          </w:pPr>
                          <w:r w:rsidRPr="00303FDA">
                            <w:t xml:space="preserve">ПРОФЕСИОНАЛНА ГИМНАЗИЯ ПО МЕХАНОТЕХНИКА, ЕЛЕКТРОНИКА, ТЕЛЕКОМУНИКАЦИИ И ТРАНСПОРТ „ХРИСТО БОТЕВ“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1.75pt;margin-top:-26.75pt;width:463.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" filled="f" stroked="f" strokeweight=".5pt">
              <v:textbox>
                <w:txbxContent>
                  <w:p w:rsidR="00940825" w:rsidRPr="00303FDA" w:rsidRDefault="00940825" w:rsidP="003A0266">
                    <w:pPr>
                      <w:jc w:val="center"/>
                    </w:pPr>
                    <w:r w:rsidRPr="00303FDA">
                      <w:t xml:space="preserve">ПРОФЕСИОНАЛНА ГИМНАЗИЯ ПО МЕХАНОТЕХНИКА, ЕЛЕКТРОНИКА, ТЕЛЕКОМУНИКАЦИИ И ТРАНСПОРТ „ХРИСТО БОТЕВ“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58FFF70" wp14:editId="40474407">
          <wp:simplePos x="0" y="0"/>
          <wp:positionH relativeFrom="column">
            <wp:posOffset>-62230</wp:posOffset>
          </wp:positionH>
          <wp:positionV relativeFrom="paragraph">
            <wp:posOffset>-373380</wp:posOffset>
          </wp:positionV>
          <wp:extent cx="868045" cy="868045"/>
          <wp:effectExtent l="0" t="0" r="8255" b="8255"/>
          <wp:wrapTight wrapText="bothSides">
            <wp:wrapPolygon edited="0">
              <wp:start x="8059" y="0"/>
              <wp:lineTo x="5214" y="474"/>
              <wp:lineTo x="0" y="5688"/>
              <wp:lineTo x="0" y="16591"/>
              <wp:lineTo x="6162" y="21331"/>
              <wp:lineTo x="8059" y="21331"/>
              <wp:lineTo x="13273" y="21331"/>
              <wp:lineTo x="15169" y="21331"/>
              <wp:lineTo x="21331" y="16591"/>
              <wp:lineTo x="21331" y="5688"/>
              <wp:lineTo x="16117" y="474"/>
              <wp:lineTo x="13273" y="0"/>
              <wp:lineTo x="8059" y="0"/>
            </wp:wrapPolygon>
          </wp:wrapTight>
          <wp:docPr id="1" name="Picture 1" descr="G:\Сайт\Снимки\pgmet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Сайт\Снимки\pgmett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09A04E" wp14:editId="5157890E">
              <wp:simplePos x="0" y="0"/>
              <wp:positionH relativeFrom="column">
                <wp:posOffset>920750</wp:posOffset>
              </wp:positionH>
              <wp:positionV relativeFrom="paragraph">
                <wp:posOffset>125730</wp:posOffset>
              </wp:positionV>
              <wp:extent cx="5193665" cy="0"/>
              <wp:effectExtent l="0" t="0" r="26035" b="1905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3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9.9pt" to="48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" strokecolor="#4579b8 [3044]" strokeweight="1.5pt">
              <w10:wrap type="tight"/>
            </v:line>
          </w:pict>
        </mc:Fallback>
      </mc:AlternateContent>
    </w:r>
    <w:r>
      <w:t xml:space="preserve">            </w:t>
    </w:r>
  </w:p>
  <w:p w:rsidR="00940825" w:rsidRDefault="00940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82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706B1"/>
    <w:multiLevelType w:val="hybridMultilevel"/>
    <w:tmpl w:val="87F0A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5D93"/>
    <w:multiLevelType w:val="multilevel"/>
    <w:tmpl w:val="216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60349"/>
    <w:multiLevelType w:val="multilevel"/>
    <w:tmpl w:val="70E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11699"/>
    <w:multiLevelType w:val="hybridMultilevel"/>
    <w:tmpl w:val="1F94B84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26"/>
    <w:rsid w:val="00003DA0"/>
    <w:rsid w:val="00107E0F"/>
    <w:rsid w:val="00201A34"/>
    <w:rsid w:val="00283159"/>
    <w:rsid w:val="00297A18"/>
    <w:rsid w:val="00303FDA"/>
    <w:rsid w:val="0038260E"/>
    <w:rsid w:val="003A0266"/>
    <w:rsid w:val="00454E4C"/>
    <w:rsid w:val="00484858"/>
    <w:rsid w:val="00491EFA"/>
    <w:rsid w:val="004C1267"/>
    <w:rsid w:val="004C5426"/>
    <w:rsid w:val="00547A52"/>
    <w:rsid w:val="00636DCA"/>
    <w:rsid w:val="00661E59"/>
    <w:rsid w:val="0067041B"/>
    <w:rsid w:val="0067331F"/>
    <w:rsid w:val="006E15B2"/>
    <w:rsid w:val="00707451"/>
    <w:rsid w:val="007321F5"/>
    <w:rsid w:val="008322B3"/>
    <w:rsid w:val="00847727"/>
    <w:rsid w:val="008D47C9"/>
    <w:rsid w:val="00940825"/>
    <w:rsid w:val="009A65A7"/>
    <w:rsid w:val="00B016B6"/>
    <w:rsid w:val="00B03A33"/>
    <w:rsid w:val="00B20733"/>
    <w:rsid w:val="00BB2015"/>
    <w:rsid w:val="00C47EEC"/>
    <w:rsid w:val="00CC607E"/>
    <w:rsid w:val="00CE73FF"/>
    <w:rsid w:val="00D1047A"/>
    <w:rsid w:val="00DE1F03"/>
    <w:rsid w:val="00E26EB5"/>
    <w:rsid w:val="00E672F2"/>
    <w:rsid w:val="00E86B4F"/>
    <w:rsid w:val="00EA7E16"/>
    <w:rsid w:val="00ED43F1"/>
    <w:rsid w:val="00EF0A3B"/>
    <w:rsid w:val="00FD732B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67"/>
    <w:pPr>
      <w:spacing w:after="0" w:line="240" w:lineRule="auto"/>
    </w:pPr>
    <w:rPr>
      <w:rFonts w:ascii="Times New Roman" w:eastAsia="Times New Roman" w:hAnsi="Times New Roman" w:cs="Times New Roman"/>
      <w:b/>
      <w:spacing w:val="2"/>
      <w:kern w:val="16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Style2"/>
    <w:uiPriority w:val="99"/>
    <w:rsid w:val="00FD732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321F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21F5"/>
    <w:rPr>
      <w:lang w:val="bg-BG"/>
    </w:rPr>
  </w:style>
  <w:style w:type="paragraph" w:styleId="a5">
    <w:name w:val="footer"/>
    <w:basedOn w:val="a"/>
    <w:link w:val="a6"/>
    <w:uiPriority w:val="99"/>
    <w:unhideWhenUsed/>
    <w:rsid w:val="007321F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21F5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321F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321F5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uiPriority w:val="99"/>
    <w:unhideWhenUsed/>
    <w:rsid w:val="00E26E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7E1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322B3"/>
    <w:pPr>
      <w:spacing w:before="100" w:beforeAutospacing="1" w:after="100" w:afterAutospacing="1"/>
    </w:pPr>
    <w:rPr>
      <w:b w:val="0"/>
      <w:spacing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67"/>
    <w:pPr>
      <w:spacing w:after="0" w:line="240" w:lineRule="auto"/>
    </w:pPr>
    <w:rPr>
      <w:rFonts w:ascii="Times New Roman" w:eastAsia="Times New Roman" w:hAnsi="Times New Roman" w:cs="Times New Roman"/>
      <w:b/>
      <w:spacing w:val="2"/>
      <w:kern w:val="16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Style2"/>
    <w:uiPriority w:val="99"/>
    <w:rsid w:val="00FD732B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7321F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21F5"/>
    <w:rPr>
      <w:lang w:val="bg-BG"/>
    </w:rPr>
  </w:style>
  <w:style w:type="paragraph" w:styleId="a5">
    <w:name w:val="footer"/>
    <w:basedOn w:val="a"/>
    <w:link w:val="a6"/>
    <w:uiPriority w:val="99"/>
    <w:unhideWhenUsed/>
    <w:rsid w:val="007321F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21F5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321F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321F5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uiPriority w:val="99"/>
    <w:unhideWhenUsed/>
    <w:rsid w:val="00E26E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7E1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322B3"/>
    <w:pPr>
      <w:spacing w:before="100" w:beforeAutospacing="1" w:after="100" w:afterAutospacing="1"/>
    </w:pPr>
    <w:rPr>
      <w:b w:val="0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826">
                  <w:marLeft w:val="-900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066">
                  <w:marLeft w:val="-9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384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31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1138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5607">
                  <w:marLeft w:val="-900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406">
                  <w:marLeft w:val="-9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117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229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9486">
                      <w:marLeft w:val="0"/>
                      <w:marRight w:val="45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na%20Mladenova\Desktop\DesctopMladenova\U4EBNA%2016'17\SHABLONI%20PGMETT\shablon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shablon_1</Template>
  <TotalTime>2564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Mladenova</dc:creator>
  <cp:lastModifiedBy>Ivanova</cp:lastModifiedBy>
  <cp:revision>11</cp:revision>
  <cp:lastPrinted>2020-10-01T05:48:00Z</cp:lastPrinted>
  <dcterms:created xsi:type="dcterms:W3CDTF">2019-10-24T12:10:00Z</dcterms:created>
  <dcterms:modified xsi:type="dcterms:W3CDTF">2020-11-16T07:13:00Z</dcterms:modified>
</cp:coreProperties>
</file>